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C20C8" w:rsidRDefault="00B17BB3" w:rsidP="009C438E">
      <w:r>
        <w:rPr>
          <w:noProof/>
        </w:rPr>
        <w:drawing>
          <wp:anchor distT="0" distB="0" distL="114300" distR="114300" simplePos="0" relativeHeight="251691008" behindDoc="0" locked="0" layoutInCell="1" allowOverlap="1" wp14:anchorId="492C75A4" wp14:editId="49A9EC65">
            <wp:simplePos x="0" y="0"/>
            <wp:positionH relativeFrom="page">
              <wp:posOffset>4284980</wp:posOffset>
            </wp:positionH>
            <wp:positionV relativeFrom="page">
              <wp:posOffset>231813</wp:posOffset>
            </wp:positionV>
            <wp:extent cx="1670685" cy="1692275"/>
            <wp:effectExtent l="0" t="0" r="5715" b="3175"/>
            <wp:wrapNone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0396C" wp14:editId="7FF7D0E0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1996440" cy="697865"/>
                <wp:effectExtent l="3810" t="0" r="0" b="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8F68BA" w:rsidRDefault="00B17BB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proofErr w:type="gramStart"/>
                            <w:r w:rsidR="009C20C8" w:rsidRPr="008F68B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proofErr w:type="gramEnd"/>
                            <w:r w:rsidR="009C20C8" w:rsidRPr="008F68B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2017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391.8pt;margin-top:38.8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hBrA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" filled="f" stroked="f">
                <v:textbox style="mso-fit-shape-to-text:t" inset="0,0,0,0">
                  <w:txbxContent>
                    <w:p w:rsidR="005B4F56" w:rsidRPr="008F68BA" w:rsidRDefault="00B17BB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proofErr w:type="gramStart"/>
                      <w:r w:rsidR="009C20C8" w:rsidRPr="008F68B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proofErr w:type="gramEnd"/>
                      <w:r w:rsidR="009C20C8" w:rsidRPr="008F68B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2017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115301D" wp14:editId="04E3A36D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jwsQA&#10;AADbAAAADwAAAGRycy9kb3ducmV2LnhtbESPQWvCQBSE70L/w/IKXkQ3FY0SXUUKQj1GpdDba/Y1&#10;CWbfxt2Npv/eLRQ8DjPzDbPe9qYRN3K+tqzgbZKAIC6srrlUcD7tx0sQPiBrbCyTgl/ysN28DNaY&#10;aXvnnG7HUIoIYZ+hgiqENpPSFxUZ9BPbEkfvxzqDIUpXSu3wHuGmkdMkSaXBmuNChS29V1Rcjp1R&#10;MGqKWe6X16/u9Knn+eHgukX6rdTwtd+tQATqwzP83/7QCqZz+Ps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I8L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14CBD" wp14:editId="48E9B4B8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2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C8" w:rsidRDefault="009C20C8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BB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October</w:t>
                            </w:r>
                          </w:p>
                          <w:p w:rsidR="005577F7" w:rsidRPr="003D3593" w:rsidRDefault="009C20C8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TIU7H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9C20C8" w:rsidRDefault="009C20C8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B17BB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October</w:t>
                      </w:r>
                    </w:p>
                    <w:p w:rsidR="005577F7" w:rsidRPr="003D3593" w:rsidRDefault="009C20C8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C6CA50" wp14:editId="0D4C463E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2F7092" wp14:editId="30FE65C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E2fr9K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939435" wp14:editId="7AA973F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40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O7n+N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D2CC35" wp14:editId="1EF0E24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1g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uIgwal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tkmRugq2o70G+&#10;UoDAQIowAcFohfyB0QjTJMfq+55IilH3gUMLmNEzG3I2trNBeAWuOdYYOXOt3YjaD5LtWkB2TcbF&#10;FbRJw6yITT+5KICBWcCEsFwep5kZQadre+tp5q5+A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DfjDWC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265DAC" wp14:editId="4CE43DB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CjsQ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dk6RTE+xkfQ/y&#10;VRIEBlKECQhGK9V3jAaYJjnW3w5EUYz4ewEtYEfPZKjJ2E0GERW45thg5M2N8SPq0Cu2bwHZN5mQ&#10;V9AmDXMitv3kowAGdgETwnF5mGZ2BJ2v3a3Hmbv+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rEwo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207217" wp14:editId="56C5C9A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GsZ1su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D6CC48" wp14:editId="5767EF9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LJ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F4Q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+SY5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LfrL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5EB930" wp14:editId="51F337A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4a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+he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fJMn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9+24a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AB2456" wp14:editId="129DDE3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gsAIAALw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D8PFRg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61EDAB" wp14:editId="40E79A3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cu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xkBy6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148C7F" wp14:editId="7F5EAD6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wC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8WI8A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FAE12" wp14:editId="3635DE6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XBsQIAALw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c9rXB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A1E49E" wp14:editId="1CCC5B0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Qo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jCT0K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C6538" wp14:editId="4A53FB19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sF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A8ALB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D4BB30" wp14:editId="061DD06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6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idOpC7ayvgf9&#10;KgkKAy3CBASjleo7RiNMkxzrb3uqGEbdewE9YEfPZKjJ2E4GFRW45thg5M218SNqPyi+awHZd5mQ&#10;V9AnDXcqtg3lowAKdgETwpF5mGZ2BJ2v3a3H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jUjqO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06FC2" wp14:editId="175C40B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Tt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b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IjswjJR3oroH&#10;/UoBCgMtwgQEoxHyB0YDTJMMq+8HIilG7QcOb8CMnsmQk7GbDMJLcM2wxsiZG+1G1KGXbN8Asntl&#10;XKzgndTMqvgpC6BgFjAhLJnHaWZG0Pna3n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/yhO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p w:rsidR="009C20C8" w:rsidRPr="009C20C8" w:rsidRDefault="009C20C8" w:rsidP="009C20C8"/>
    <w:p w:rsidR="009C20C8" w:rsidRPr="009C20C8" w:rsidRDefault="009C20C8" w:rsidP="009C20C8"/>
    <w:p w:rsidR="009C20C8" w:rsidRDefault="009C20C8" w:rsidP="009C20C8"/>
    <w:p w:rsidR="009C20C8" w:rsidRDefault="009C20C8" w:rsidP="009C20C8"/>
    <w:p w:rsidR="00215570" w:rsidRPr="009C20C8" w:rsidRDefault="000702E7" w:rsidP="008F68BA">
      <w:pPr>
        <w:tabs>
          <w:tab w:val="left" w:pos="1457"/>
          <w:tab w:val="left" w:pos="29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2773906</wp:posOffset>
                </wp:positionH>
                <wp:positionV relativeFrom="paragraph">
                  <wp:posOffset>6563711</wp:posOffset>
                </wp:positionV>
                <wp:extent cx="319595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E7" w:rsidRPr="000702E7" w:rsidRDefault="000702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02E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Our Halloween party will be held on October 27</w:t>
                            </w:r>
                            <w:r w:rsidRPr="000702E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702E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You may send in treats if you would like but if not we will have plenty.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18.4pt;margin-top:516.85pt;width:251.6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" stroked="f">
                <v:textbox style="mso-fit-shape-to-text:t">
                  <w:txbxContent>
                    <w:p w:rsidR="000702E7" w:rsidRPr="000702E7" w:rsidRDefault="000702E7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0702E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Our Halloween party will be held on October 27</w:t>
                      </w:r>
                      <w:r w:rsidRPr="000702E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702E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You may send in treats if you would like but if not we will have plenty.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116F5" wp14:editId="7A0AA94A">
                <wp:simplePos x="0" y="0"/>
                <wp:positionH relativeFrom="page">
                  <wp:posOffset>3916680</wp:posOffset>
                </wp:positionH>
                <wp:positionV relativeFrom="page">
                  <wp:posOffset>2033270</wp:posOffset>
                </wp:positionV>
                <wp:extent cx="3195955" cy="5963920"/>
                <wp:effectExtent l="19050" t="19050" r="23495" b="17780"/>
                <wp:wrapNone/>
                <wp:docPr id="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596392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Reminders:</w:t>
                            </w:r>
                          </w:p>
                          <w:p w:rsidR="00E5763A" w:rsidRDefault="00E5763A" w:rsidP="00E5763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5763A" w:rsidRDefault="00E5763A" w:rsidP="00E5763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493F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Book Orders due:</w:t>
                            </w:r>
                          </w:p>
                          <w:p w:rsidR="00E5763A" w:rsidRPr="00E5763A" w:rsidRDefault="00E5763A" w:rsidP="00E5763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5763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10th</w:t>
                            </w:r>
                          </w:p>
                          <w:p w:rsidR="00E5763A" w:rsidRDefault="008F68B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br/>
                            </w:r>
                            <w:r w:rsidR="00E5763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Talent Show: </w:t>
                            </w:r>
                          </w:p>
                          <w:p w:rsidR="00E5763A" w:rsidRDefault="00E5763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17</w:t>
                            </w:r>
                            <w:r w:rsidR="005A55E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- 6:30 </w:t>
                            </w:r>
                          </w:p>
                          <w:p w:rsidR="00E5763A" w:rsidRDefault="00E5763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@High school</w:t>
                            </w:r>
                          </w:p>
                          <w:p w:rsidR="00E5763A" w:rsidRPr="00E5763A" w:rsidRDefault="00E5763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E5763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</w:t>
                            </w:r>
                            <w:r w:rsidR="00B17BB3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ast Day of Grading period:</w:t>
                            </w:r>
                          </w:p>
                          <w:p w:rsidR="00B17BB3" w:rsidRDefault="00B17BB3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1711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21</w:t>
                            </w:r>
                            <w:r w:rsidRPr="00F17113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F1711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763A" w:rsidRPr="00F17113" w:rsidRDefault="00E5763A" w:rsidP="00B17B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F17113" w:rsidRPr="008F68BA" w:rsidRDefault="00F17113" w:rsidP="00F1711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Parent-Teacher Conferences:</w:t>
                            </w:r>
                          </w:p>
                          <w:p w:rsidR="00F17113" w:rsidRDefault="00F17113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30</w:t>
                            </w:r>
                            <w:r w:rsidRPr="00F17113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:rsidR="008F68BA" w:rsidRDefault="00F17113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November 2</w:t>
                            </w:r>
                            <w:r w:rsidRPr="00F17113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702E7" w:rsidRDefault="000702E7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0702E7" w:rsidRDefault="000702E7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702E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Halloween Party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702E7" w:rsidRPr="000702E7" w:rsidRDefault="000702E7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October 27</w:t>
                            </w:r>
                            <w:r w:rsidRPr="000702E7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1:50-2:20</w:t>
                            </w:r>
                          </w:p>
                          <w:p w:rsidR="009F493F" w:rsidRDefault="009F493F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Pr="008F68BA" w:rsidRDefault="008F68BA" w:rsidP="00E5763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F68BA" w:rsidRPr="008F68BA" w:rsidRDefault="008F68BA" w:rsidP="008F68B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C20C8" w:rsidRDefault="009C2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44" type="#_x0000_t202" style="position:absolute;margin-left:308.4pt;margin-top:160.1pt;width:251.65pt;height:469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" filled="f" strokecolor="#548dd4 [1951]" strokeweight="3.5pt">
                <v:textbox inset="0,0,0,0">
                  <w:txbxContent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</w:pPr>
                      <w:r w:rsidRPr="008F68BA"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  <w:t>Reminders:</w:t>
                      </w:r>
                    </w:p>
                    <w:p w:rsidR="00E5763A" w:rsidRDefault="00E5763A" w:rsidP="00E5763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</w:p>
                    <w:p w:rsidR="00E5763A" w:rsidRDefault="00E5763A" w:rsidP="00E5763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9F493F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Book Orders due:</w:t>
                      </w:r>
                    </w:p>
                    <w:p w:rsidR="00E5763A" w:rsidRPr="00E5763A" w:rsidRDefault="00E5763A" w:rsidP="00E5763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5763A"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10th</w:t>
                      </w:r>
                    </w:p>
                    <w:p w:rsidR="00E5763A" w:rsidRDefault="008F68B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8F68BA">
                        <w:rPr>
                          <w:rFonts w:ascii="Comic Sans MS" w:hAnsi="Comic Sans MS"/>
                          <w:sz w:val="36"/>
                          <w:szCs w:val="36"/>
                        </w:rPr>
                        <w:br/>
                      </w:r>
                      <w:r w:rsidR="00E5763A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Talent Show: </w:t>
                      </w:r>
                    </w:p>
                    <w:p w:rsidR="00E5763A" w:rsidRDefault="00E5763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17</w:t>
                      </w:r>
                      <w:r w:rsidR="005A55EA">
                        <w:rPr>
                          <w:rFonts w:ascii="Comic Sans MS" w:hAnsi="Comic Sans MS"/>
                          <w:sz w:val="36"/>
                          <w:szCs w:val="36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- 6:30 </w:t>
                      </w:r>
                    </w:p>
                    <w:p w:rsidR="00E5763A" w:rsidRDefault="00E5763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@High school</w:t>
                      </w:r>
                    </w:p>
                    <w:p w:rsidR="00E5763A" w:rsidRPr="00E5763A" w:rsidRDefault="00E5763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E5763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L</w:t>
                      </w:r>
                      <w:r w:rsidR="00B17BB3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ast Day of Grading period:</w:t>
                      </w:r>
                    </w:p>
                    <w:p w:rsidR="00B17BB3" w:rsidRDefault="00B17BB3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17113"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21</w:t>
                      </w:r>
                      <w:r w:rsidRPr="00F17113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F1711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763A" w:rsidRPr="00F17113" w:rsidRDefault="00E5763A" w:rsidP="00B17B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F17113" w:rsidRPr="008F68BA" w:rsidRDefault="00F17113" w:rsidP="00F1711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Parent-Teacher Conferences:</w:t>
                      </w:r>
                    </w:p>
                    <w:p w:rsidR="00F17113" w:rsidRDefault="00F17113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30</w:t>
                      </w:r>
                      <w:r w:rsidRPr="00F17113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:rsidR="008F68BA" w:rsidRDefault="00F17113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November 2</w:t>
                      </w:r>
                      <w:r w:rsidRPr="00F17113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0702E7" w:rsidRDefault="000702E7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0702E7" w:rsidRDefault="000702E7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702E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Halloween Party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:rsidR="000702E7" w:rsidRPr="000702E7" w:rsidRDefault="000702E7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October 27</w:t>
                      </w:r>
                      <w:r w:rsidRPr="000702E7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1:50-2:20</w:t>
                      </w:r>
                    </w:p>
                    <w:p w:rsidR="009F493F" w:rsidRDefault="009F493F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Pr="008F68BA" w:rsidRDefault="008F68BA" w:rsidP="00E5763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F68BA" w:rsidRPr="008F68BA" w:rsidRDefault="008F68BA" w:rsidP="008F68BA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C20C8" w:rsidRDefault="009C20C8"/>
                  </w:txbxContent>
                </v:textbox>
                <w10:wrap anchorx="page" anchory="page"/>
              </v:shape>
            </w:pict>
          </mc:Fallback>
        </mc:AlternateContent>
      </w:r>
      <w:r w:rsidR="00E576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7CAE4" wp14:editId="3D2F342A">
                <wp:simplePos x="0" y="0"/>
                <wp:positionH relativeFrom="page">
                  <wp:posOffset>586854</wp:posOffset>
                </wp:positionH>
                <wp:positionV relativeFrom="page">
                  <wp:posOffset>1637731</wp:posOffset>
                </wp:positionV>
                <wp:extent cx="3015615" cy="3425588"/>
                <wp:effectExtent l="19050" t="19050" r="32385" b="41910"/>
                <wp:wrapNone/>
                <wp:docPr id="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3425588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8BA" w:rsidRPr="008F68BA" w:rsidRDefault="008F68BA" w:rsidP="00F979C6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F68B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Star Students: </w:t>
                            </w:r>
                          </w:p>
                          <w:p w:rsidR="008F68BA" w:rsidRDefault="00F979C6" w:rsidP="008F68B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Mrs.Beabout</w:t>
                            </w:r>
                            <w:proofErr w:type="spellEnd"/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Elliot </w:t>
                            </w:r>
                            <w:proofErr w:type="spellStart"/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Gahring</w:t>
                            </w:r>
                            <w:proofErr w:type="spellEnd"/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, Sydney </w:t>
                            </w:r>
                            <w:proofErr w:type="spellStart"/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Moehlman</w:t>
                            </w:r>
                            <w:proofErr w:type="spellEnd"/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, Ricky Wallace, Roxy </w:t>
                            </w:r>
                            <w:proofErr w:type="spellStart"/>
                            <w:r w:rsidR="00E5763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Brummitt</w:t>
                            </w:r>
                            <w:proofErr w:type="spellEnd"/>
                          </w:p>
                          <w:p w:rsidR="00F979C6" w:rsidRPr="00E5763A" w:rsidRDefault="00F979C6" w:rsidP="008F68B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</w:t>
                            </w:r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Selka</w:t>
                            </w:r>
                            <w:proofErr w:type="spellEnd"/>
                            <w:r w:rsidR="008F68BA" w:rsidRPr="008F68B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763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  <w:t xml:space="preserve">Nathan King, Gabriella Herrera, Gage </w:t>
                            </w:r>
                            <w:proofErr w:type="spellStart"/>
                            <w:r w:rsidR="00E5763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  <w:t>Scheid</w:t>
                            </w:r>
                            <w:proofErr w:type="spellEnd"/>
                            <w:r w:rsidR="00E5763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  <w:t xml:space="preserve">, Evelyn Vargas, Bo </w:t>
                            </w:r>
                            <w:proofErr w:type="spellStart"/>
                            <w:r w:rsidR="00E5763A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</w:rPr>
                              <w:t>McQuillen</w:t>
                            </w:r>
                            <w:proofErr w:type="spellEnd"/>
                          </w:p>
                          <w:p w:rsidR="00AA4743" w:rsidRPr="00E5763A" w:rsidRDefault="00E5763A" w:rsidP="00E5763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Ms. West- </w:t>
                            </w:r>
                            <w:r w:rsidR="006679E5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Lucy Dolce, Cadence Martinez, </w:t>
                            </w:r>
                            <w:proofErr w:type="spellStart"/>
                            <w:r w:rsidR="006679E5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Alahna</w:t>
                            </w:r>
                            <w:proofErr w:type="spellEnd"/>
                            <w:r w:rsidR="006679E5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Garza, Edward Ramos, Grace Sorenson</w:t>
                            </w: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5" type="#_x0000_t202" style="position:absolute;margin-left:46.2pt;margin-top:128.95pt;width:237.45pt;height:2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" filled="f" fillcolor="#9cf" strokecolor="#31849b [2408]" strokeweight="4.5pt">
                <v:stroke dashstyle="1 1" endcap="round"/>
                <v:textbox inset="0,0,0,0">
                  <w:txbxContent>
                    <w:p w:rsidR="008F68BA" w:rsidRPr="008F68BA" w:rsidRDefault="008F68BA" w:rsidP="00F979C6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F68B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Star Students: </w:t>
                      </w:r>
                    </w:p>
                    <w:p w:rsidR="008F68BA" w:rsidRDefault="00F979C6" w:rsidP="008F68B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Mrs.Beabout</w:t>
                      </w:r>
                      <w:proofErr w:type="spellEnd"/>
                      <w:r w:rsidR="008F68BA"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Elliot </w:t>
                      </w:r>
                      <w:proofErr w:type="spellStart"/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Gahring</w:t>
                      </w:r>
                      <w:proofErr w:type="spellEnd"/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, Sydney </w:t>
                      </w:r>
                      <w:proofErr w:type="spellStart"/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Moehlman</w:t>
                      </w:r>
                      <w:proofErr w:type="spellEnd"/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, Ricky Wallace, Roxy </w:t>
                      </w:r>
                      <w:proofErr w:type="spellStart"/>
                      <w:r w:rsidR="00E5763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Brummitt</w:t>
                      </w:r>
                      <w:proofErr w:type="spellEnd"/>
                    </w:p>
                    <w:p w:rsidR="00F979C6" w:rsidRPr="00E5763A" w:rsidRDefault="00F979C6" w:rsidP="008F68B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</w:pPr>
                      <w:proofErr w:type="spellStart"/>
                      <w:r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</w:t>
                      </w:r>
                      <w:r w:rsidR="008F68BA"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Selka</w:t>
                      </w:r>
                      <w:proofErr w:type="spellEnd"/>
                      <w:r w:rsidR="008F68BA" w:rsidRPr="008F68B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E5763A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  <w:t xml:space="preserve">Nathan King, Gabriella Herrera, Gage </w:t>
                      </w:r>
                      <w:proofErr w:type="spellStart"/>
                      <w:r w:rsidR="00E5763A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  <w:t>Scheid</w:t>
                      </w:r>
                      <w:proofErr w:type="spellEnd"/>
                      <w:r w:rsidR="00E5763A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  <w:t xml:space="preserve">, Evelyn Vargas, Bo </w:t>
                      </w:r>
                      <w:proofErr w:type="spellStart"/>
                      <w:r w:rsidR="00E5763A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</w:rPr>
                        <w:t>McQuillen</w:t>
                      </w:r>
                      <w:proofErr w:type="spellEnd"/>
                    </w:p>
                    <w:p w:rsidR="00AA4743" w:rsidRPr="00E5763A" w:rsidRDefault="00E5763A" w:rsidP="00E5763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Ms. West- </w:t>
                      </w:r>
                      <w:r w:rsidR="006679E5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 xml:space="preserve">Lucy Dolce, Cadence Martinez, </w:t>
                      </w:r>
                      <w:proofErr w:type="spellStart"/>
                      <w:r w:rsidR="006679E5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Alahna</w:t>
                      </w:r>
                      <w:proofErr w:type="spellEnd"/>
                      <w:r w:rsidR="006679E5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 xml:space="preserve"> Garza, Edward Ramos, Grace Sorenson</w:t>
                      </w: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8B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59694E" wp14:editId="2E298D3C">
                <wp:simplePos x="0" y="0"/>
                <wp:positionH relativeFrom="page">
                  <wp:posOffset>444500</wp:posOffset>
                </wp:positionH>
                <wp:positionV relativeFrom="page">
                  <wp:posOffset>1637030</wp:posOffset>
                </wp:positionV>
                <wp:extent cx="3343910" cy="8017510"/>
                <wp:effectExtent l="0" t="0" r="254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80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C6" w:rsidRDefault="009C20C8" w:rsidP="009C20C8">
                            <w:pPr>
                              <w:pStyle w:val="BodyText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8F68BA" w:rsidRDefault="008F68B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E5763A" w:rsidRDefault="00E5763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E5763A" w:rsidRDefault="00E5763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E5763A" w:rsidRDefault="00E5763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E5763A" w:rsidRDefault="00E5763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C20C8" w:rsidRDefault="009C20C8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6679E5" w:rsidRPr="000702E7" w:rsidRDefault="006679E5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We have almost an entire quarter under our belts here in the 4</w:t>
                            </w:r>
                            <w:r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gra</w:t>
                            </w:r>
                            <w:r w:rsidR="005A55EA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de. Some of you may have received a letter requesting a conference. If you did not receive one, you are still more than welcome to contact us and we will find a time to meet with you. </w:t>
                            </w:r>
                          </w:p>
                          <w:p w:rsidR="005A55EA" w:rsidRPr="000702E7" w:rsidRDefault="005A55E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702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talent show will be October 17</w:t>
                            </w:r>
                            <w:r w:rsidRPr="000702E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702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the high school at 6:30 pm. </w:t>
                            </w:r>
                          </w:p>
                          <w:p w:rsidR="005A55EA" w:rsidRPr="000702E7" w:rsidRDefault="005A55EA" w:rsidP="00F979C6">
                            <w:pPr>
                              <w:pStyle w:val="BodyText"/>
                              <w:ind w:firstLine="720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 PTO is hosting and all you can eat pizza and pasta buffet</w:t>
                            </w:r>
                            <w:r w:rsidR="000702E7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at the Norwalk Eagles on OCTOBER 19 from 5:30-7:30. Also, OCTOBER 22</w:t>
                            </w:r>
                            <w:r w:rsidR="000702E7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0702E7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from 5:30-7:30 will be the 3</w:t>
                            </w:r>
                            <w:r w:rsidR="000702E7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702E7" w:rsidRPr="000702E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annual trunk or treat. </w:t>
                            </w:r>
                            <w:bookmarkStart w:id="0" w:name="_GoBack"/>
                            <w:bookmarkEnd w:id="0"/>
                          </w:p>
                          <w:p w:rsidR="009C20C8" w:rsidRPr="009C20C8" w:rsidRDefault="009C20C8" w:rsidP="009C20C8">
                            <w:pPr>
                              <w:pStyle w:val="BodyText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:rsidR="007F360F" w:rsidRPr="00F979C6" w:rsidRDefault="00190BC8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35pt;margin-top:128.9pt;width:263.3pt;height:631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" filled="f" stroked="f">
                <v:textbox inset="0,0,0,0">
                  <w:txbxContent>
                    <w:p w:rsidR="00F979C6" w:rsidRDefault="009C20C8" w:rsidP="009C20C8">
                      <w:pPr>
                        <w:pStyle w:val="BodyText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8F68BA" w:rsidRDefault="008F68B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E5763A" w:rsidRDefault="00E5763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E5763A" w:rsidRDefault="00E5763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:rsidR="00E5763A" w:rsidRDefault="00E5763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  <w:p w:rsidR="00E5763A" w:rsidRDefault="00E5763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  <w:p w:rsidR="009C20C8" w:rsidRDefault="009C20C8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FF0066"/>
                          <w:sz w:val="28"/>
                          <w:szCs w:val="28"/>
                        </w:rPr>
                      </w:pPr>
                    </w:p>
                    <w:p w:rsidR="006679E5" w:rsidRPr="000702E7" w:rsidRDefault="006679E5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We have almost an entire quarter under our belts here in the 4</w:t>
                      </w:r>
                      <w:r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gra</w:t>
                      </w:r>
                      <w:r w:rsidR="005A55EA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de. Some of you may have received a letter requesting a conference. If you did not receive one, you are still more than welcome to contact us and we will find a time to meet with you. </w:t>
                      </w:r>
                    </w:p>
                    <w:p w:rsidR="005A55EA" w:rsidRPr="000702E7" w:rsidRDefault="005A55E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702E7">
                        <w:rPr>
                          <w:rFonts w:ascii="Comic Sans MS" w:hAnsi="Comic Sans MS"/>
                          <w:sz w:val="28"/>
                          <w:szCs w:val="28"/>
                        </w:rPr>
                        <w:t>The talent show will be October 17</w:t>
                      </w:r>
                      <w:r w:rsidRPr="000702E7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702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the high school at 6:30 pm. </w:t>
                      </w:r>
                    </w:p>
                    <w:p w:rsidR="005A55EA" w:rsidRPr="000702E7" w:rsidRDefault="005A55EA" w:rsidP="00F979C6">
                      <w:pPr>
                        <w:pStyle w:val="BodyText"/>
                        <w:ind w:firstLine="720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The PTO is hosting and all you can eat pizza and pasta buffet</w:t>
                      </w:r>
                      <w:r w:rsidR="000702E7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at the Norwalk Eagles on OCTOBER 19 from 5:30-7:30. Also, OCTOBER 22</w:t>
                      </w:r>
                      <w:r w:rsidR="000702E7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0702E7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from 5:30-7:30 will be the 3</w:t>
                      </w:r>
                      <w:r w:rsidR="000702E7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702E7" w:rsidRPr="000702E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annual trunk or treat. </w:t>
                      </w:r>
                      <w:bookmarkStart w:id="1" w:name="_GoBack"/>
                      <w:bookmarkEnd w:id="1"/>
                    </w:p>
                    <w:p w:rsidR="009C20C8" w:rsidRPr="009C20C8" w:rsidRDefault="009C20C8" w:rsidP="009C20C8">
                      <w:pPr>
                        <w:pStyle w:val="BodyText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:rsidR="007F360F" w:rsidRPr="00F979C6" w:rsidRDefault="00190BC8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20C8">
        <w:tab/>
      </w:r>
      <w:r w:rsidR="008F68BA">
        <w:tab/>
      </w:r>
    </w:p>
    <w:sectPr w:rsidR="00215570" w:rsidRPr="009C20C8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2DBA"/>
    <w:rsid w:val="00055F8D"/>
    <w:rsid w:val="000702E7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A55EA"/>
    <w:rsid w:val="005B43FF"/>
    <w:rsid w:val="005B4F56"/>
    <w:rsid w:val="005B7866"/>
    <w:rsid w:val="00605769"/>
    <w:rsid w:val="00647FE7"/>
    <w:rsid w:val="00651F9C"/>
    <w:rsid w:val="006679E5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8F68BA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20C8"/>
    <w:rsid w:val="009C438E"/>
    <w:rsid w:val="009D45B7"/>
    <w:rsid w:val="009E08FE"/>
    <w:rsid w:val="009E0C63"/>
    <w:rsid w:val="009E4798"/>
    <w:rsid w:val="009F08D6"/>
    <w:rsid w:val="009F2C50"/>
    <w:rsid w:val="009F493F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B6661"/>
    <w:rsid w:val="00AC3FF1"/>
    <w:rsid w:val="00AD148A"/>
    <w:rsid w:val="00AE5663"/>
    <w:rsid w:val="00AF3D9C"/>
    <w:rsid w:val="00B00C94"/>
    <w:rsid w:val="00B17BB3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C2208"/>
    <w:rsid w:val="00DD19F0"/>
    <w:rsid w:val="00DD4680"/>
    <w:rsid w:val="00DE68B8"/>
    <w:rsid w:val="00DF3CC2"/>
    <w:rsid w:val="00E050A4"/>
    <w:rsid w:val="00E20BC7"/>
    <w:rsid w:val="00E247EF"/>
    <w:rsid w:val="00E5763A"/>
    <w:rsid w:val="00E76CCF"/>
    <w:rsid w:val="00E97DCF"/>
    <w:rsid w:val="00EA57E3"/>
    <w:rsid w:val="00EA7C22"/>
    <w:rsid w:val="00EB10EA"/>
    <w:rsid w:val="00EB1AF4"/>
    <w:rsid w:val="00EC3FEA"/>
    <w:rsid w:val="00F12F72"/>
    <w:rsid w:val="00F17113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979C6"/>
    <w:rsid w:val="00FB2E79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strokecolor="none [2408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Tiffany West</cp:lastModifiedBy>
  <cp:revision>2</cp:revision>
  <cp:lastPrinted>2011-08-08T18:58:00Z</cp:lastPrinted>
  <dcterms:created xsi:type="dcterms:W3CDTF">2017-10-09T19:56:00Z</dcterms:created>
  <dcterms:modified xsi:type="dcterms:W3CDTF">2017-10-09T19:56:00Z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