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C20C8" w:rsidRDefault="00961310" w:rsidP="009C438E">
      <w:r>
        <w:rPr>
          <w:noProof/>
        </w:rPr>
        <w:drawing>
          <wp:anchor distT="0" distB="0" distL="114300" distR="114300" simplePos="0" relativeHeight="251657728" behindDoc="0" locked="0" layoutInCell="1" allowOverlap="1" wp14:anchorId="74ECCEC7" wp14:editId="3BC59E4E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6F379" wp14:editId="4DC73A54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1996440" cy="697865"/>
                <wp:effectExtent l="3810" t="0" r="0" b="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8F68BA" w:rsidRDefault="00BE1E9C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</w:t>
                            </w:r>
                            <w:proofErr w:type="gramStart"/>
                            <w:r w:rsidR="009C20C8" w:rsidRPr="008F68B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proofErr w:type="gramEnd"/>
                            <w:r w:rsidR="009C20C8" w:rsidRPr="008F68B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2017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91.8pt;margin-top:38.8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dnrw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" filled="f" stroked="f">
                <v:textbox style="mso-fit-shape-to-text:t" inset="0,0,0,0">
                  <w:txbxContent>
                    <w:p w:rsidR="005B4F56" w:rsidRPr="008F68BA" w:rsidRDefault="00BE1E9C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68B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</w:t>
                      </w:r>
                      <w:r w:rsidR="009C20C8" w:rsidRPr="008F68B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9C20C8" w:rsidRPr="008F68B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2017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F158C64" wp14:editId="28B7DD6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jwsQA&#10;AADbAAAADwAAAGRycy9kb3ducmV2LnhtbESPQWvCQBSE70L/w/IKXkQ3FY0SXUUKQj1GpdDba/Y1&#10;CWbfxt2Npv/eLRQ8DjPzDbPe9qYRN3K+tqzgbZKAIC6srrlUcD7tx0sQPiBrbCyTgl/ysN28DNaY&#10;aXvnnG7HUIoIYZ+hgiqENpPSFxUZ9BPbEkfvxzqDIUpXSu3wHuGmkdMkSaXBmuNChS29V1Rcjp1R&#10;MGqKWe6X16/u9Knn+eHgukX6rdTwtd+tQATqwzP83/7QCqZz+Ps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I8L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582AC" wp14:editId="3E62DA8C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2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C8" w:rsidRDefault="009C20C8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September</w:t>
                            </w:r>
                          </w:p>
                          <w:p w:rsidR="005577F7" w:rsidRPr="003D3593" w:rsidRDefault="009C20C8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RK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Ce7ZRK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9C20C8" w:rsidRDefault="009C20C8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September</w:t>
                      </w:r>
                    </w:p>
                    <w:p w:rsidR="005577F7" w:rsidRPr="003D3593" w:rsidRDefault="009C20C8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7136F" wp14:editId="1A617CB7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FA47D5" wp14:editId="24A2779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E2fr9K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D1D091" wp14:editId="173B0AD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40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O7n+N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1AB9FC" wp14:editId="4F5DCC0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1g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uIgwal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tkmRugq2o70G+&#10;UoDAQIowAcFohfyB0QjTJMfq+55IilH3gUMLmNEzG3I2trNBeAWuOdYYOXOt3YjaD5LtWkB2TcbF&#10;FbRJw6yITT+5KICBWcCEsFwep5kZQadre+tp5q5+A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DfjDWC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689CA1" wp14:editId="344DAAE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CjsQ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dk6RTE+xkfQ/y&#10;VRIEBlKECQhGK9V3jAaYJjnW3w5EUYz4ewEtYEfPZKjJ2E0GERW45thg5M2N8SPq0Cu2bwHZN5mQ&#10;V9AmDXMitv3kowAGdgETwnF5mGZ2BJ2v3a3Hmbv+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rEwo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A20E4D" wp14:editId="3E0B642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GsZ1su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0E379C" wp14:editId="7A7836C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LJ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F4Q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+SY5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LfrL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DA920F" wp14:editId="0C224FF3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4a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+he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fJMn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9+24a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61D28E" wp14:editId="12D74AA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gsAIAALw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D8PFRg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58DEC8" wp14:editId="34679C3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cu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xkBy6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E19420" wp14:editId="39FC397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wC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8WI8A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343ECD" wp14:editId="1B5A126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XBsQIAALw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c9rXB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070F3" wp14:editId="7F7A065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Qo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jCT0K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517526" wp14:editId="5B07E1E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sF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A8ALB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37154" wp14:editId="5FCF85B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6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idOpC7ayvgf9&#10;KgkKAy3CBASjleo7RiNMkxzrb3uqGEbdewE9YEfPZKjJ2E4GFRW45thg5M218SNqPyi+awHZd5mQ&#10;V9AnDXcqtg3lowAKdgETwpF5mGZ2BJ2v3a3H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jUjqO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ACF3F" wp14:editId="4BFD7C1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Tt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b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IjswjJR3oroH&#10;/UoBCgMtwgQEoxHyB0YDTJMMq+8HIilG7QcOb8CMnsmQk7GbDMJLcM2wxsiZG+1G1KGXbN8Asntl&#10;XKzgndTMqvgpC6BgFjAhLJnHaWZG0Pna3n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/yhO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p w:rsidR="009C20C8" w:rsidRPr="009C20C8" w:rsidRDefault="009C20C8" w:rsidP="009C20C8"/>
    <w:p w:rsidR="009C20C8" w:rsidRPr="009C20C8" w:rsidRDefault="009C20C8" w:rsidP="009C20C8"/>
    <w:p w:rsidR="009C20C8" w:rsidRDefault="009C20C8" w:rsidP="009C20C8"/>
    <w:p w:rsidR="009C20C8" w:rsidRDefault="009C20C8" w:rsidP="009C20C8"/>
    <w:p w:rsidR="00215570" w:rsidRPr="009C20C8" w:rsidRDefault="009F493F" w:rsidP="008F68BA">
      <w:pPr>
        <w:tabs>
          <w:tab w:val="left" w:pos="1457"/>
          <w:tab w:val="left" w:pos="2987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338E76" wp14:editId="14ED0B61">
            <wp:simplePos x="0" y="0"/>
            <wp:positionH relativeFrom="page">
              <wp:posOffset>3981450</wp:posOffset>
            </wp:positionH>
            <wp:positionV relativeFrom="page">
              <wp:posOffset>7698105</wp:posOffset>
            </wp:positionV>
            <wp:extent cx="3121025" cy="1807210"/>
            <wp:effectExtent l="0" t="0" r="3175" b="254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3916907</wp:posOffset>
                </wp:positionH>
                <wp:positionV relativeFrom="page">
                  <wp:posOffset>2033516</wp:posOffset>
                </wp:positionV>
                <wp:extent cx="3195955" cy="5377218"/>
                <wp:effectExtent l="19050" t="19050" r="23495" b="13970"/>
                <wp:wrapNone/>
                <wp:docPr id="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5377218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Reminders:</w:t>
                            </w: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 w:rsidRPr="008F68B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Grandparents</w:t>
                            </w:r>
                            <w:proofErr w:type="gramEnd"/>
                            <w:r w:rsidRPr="008F68B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day:</w:t>
                            </w: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Selka</w:t>
                            </w:r>
                            <w:proofErr w:type="spellEnd"/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/West- September 7</w:t>
                            </w: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Beabout</w:t>
                            </w:r>
                            <w:proofErr w:type="spellEnd"/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 September 8</w:t>
                            </w: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National Anthem at </w:t>
                            </w:r>
                            <w:r w:rsidRPr="008F68B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Football Game:</w:t>
                            </w: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September 8</w:t>
                            </w: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- 6:30</w:t>
                            </w:r>
                          </w:p>
                          <w:p w:rsidR="009F493F" w:rsidRDefault="009F493F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F493F" w:rsidRPr="009F493F" w:rsidRDefault="009F493F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493F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Book Orders due:</w:t>
                            </w:r>
                          </w:p>
                          <w:p w:rsidR="009F493F" w:rsidRDefault="009F493F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September 12th</w:t>
                            </w: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Teacher in-service- No School</w:t>
                            </w: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September 29</w:t>
                            </w: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C20C8" w:rsidRDefault="009C2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43" type="#_x0000_t202" style="position:absolute;margin-left:308.4pt;margin-top:160.1pt;width:251.65pt;height:423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" filled="f" strokecolor="#548dd4 [1951]" strokeweight="3.5pt">
                <v:textbox inset="0,0,0,0">
                  <w:txbxContent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</w:pPr>
                      <w:r w:rsidRPr="008F68BA"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  <w:t>Reminders:</w:t>
                      </w: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br/>
                      </w:r>
                      <w:proofErr w:type="gramStart"/>
                      <w:r w:rsidRPr="008F68B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Grandparents</w:t>
                      </w:r>
                      <w:proofErr w:type="gramEnd"/>
                      <w:r w:rsidRPr="008F68B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day:</w:t>
                      </w: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Selka</w:t>
                      </w:r>
                      <w:proofErr w:type="spellEnd"/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/West- September 7</w:t>
                      </w: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Beabout</w:t>
                      </w:r>
                      <w:proofErr w:type="spellEnd"/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- September 8</w:t>
                      </w: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National Anthem at </w:t>
                      </w:r>
                      <w:r w:rsidRPr="008F68B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Football Game:</w:t>
                      </w: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September 8</w:t>
                      </w: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t>- 6:30</w:t>
                      </w:r>
                    </w:p>
                    <w:p w:rsidR="009F493F" w:rsidRDefault="009F493F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F493F" w:rsidRPr="009F493F" w:rsidRDefault="009F493F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9F493F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Book Orders due:</w:t>
                      </w:r>
                    </w:p>
                    <w:p w:rsidR="009F493F" w:rsidRDefault="009F493F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September 12th</w:t>
                      </w: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8F68B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Teacher in-service- No School</w:t>
                      </w: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September 29</w:t>
                      </w: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C20C8" w:rsidRDefault="009C20C8"/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1637030</wp:posOffset>
                </wp:positionV>
                <wp:extent cx="3015615" cy="1434465"/>
                <wp:effectExtent l="28575" t="36830" r="32385" b="33655"/>
                <wp:wrapNone/>
                <wp:docPr id="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43446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8BA" w:rsidRPr="008F68BA" w:rsidRDefault="008F68BA" w:rsidP="00F979C6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Star Students: </w:t>
                            </w:r>
                          </w:p>
                          <w:p w:rsidR="008F68BA" w:rsidRDefault="00F979C6" w:rsidP="008F68B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Mrs.Beabout</w:t>
                            </w:r>
                            <w:proofErr w:type="spellEnd"/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F68B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Paige Houser</w:t>
                            </w:r>
                          </w:p>
                          <w:p w:rsidR="00F979C6" w:rsidRPr="008F68BA" w:rsidRDefault="00F979C6" w:rsidP="008F68B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</w:t>
                            </w:r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Selka</w:t>
                            </w:r>
                            <w:proofErr w:type="spellEnd"/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b/>
                                <w:color w:val="FF0066"/>
                                <w:sz w:val="28"/>
                                <w:szCs w:val="28"/>
                              </w:rPr>
                              <w:t>Priciela</w:t>
                            </w:r>
                            <w:proofErr w:type="spellEnd"/>
                            <w:r w:rsidRPr="008F68BA">
                              <w:rPr>
                                <w:rFonts w:ascii="Comic Sans MS" w:hAnsi="Comic Sans MS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Cruz</w:t>
                            </w:r>
                          </w:p>
                          <w:p w:rsidR="00F979C6" w:rsidRPr="008F68BA" w:rsidRDefault="008F68BA" w:rsidP="008F68B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Ms. West- </w:t>
                            </w:r>
                            <w:r w:rsidR="00F979C6" w:rsidRPr="008F68B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Corbin Service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4" type="#_x0000_t202" style="position:absolute;margin-left:46.5pt;margin-top:128.9pt;width:237.45pt;height:1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" filled="f" fillcolor="#9cf" strokecolor="#31849b [2408]" strokeweight="4.5pt">
                <v:stroke dashstyle="1 1" endcap="round"/>
                <v:textbox inset="0,0,0,0">
                  <w:txbxContent>
                    <w:p w:rsidR="008F68BA" w:rsidRPr="008F68BA" w:rsidRDefault="008F68BA" w:rsidP="00F979C6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F68B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Star Students: </w:t>
                      </w:r>
                    </w:p>
                    <w:p w:rsidR="008F68BA" w:rsidRDefault="00F979C6" w:rsidP="008F68B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Mrs.Beabout</w:t>
                      </w:r>
                      <w:r w:rsidR="008F68BA"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8F68B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Paige Houser</w:t>
                      </w:r>
                    </w:p>
                    <w:p w:rsidR="00F979C6" w:rsidRPr="008F68BA" w:rsidRDefault="00F979C6" w:rsidP="008F68B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</w:t>
                      </w:r>
                      <w:r w:rsidR="008F68BA"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Selka- </w:t>
                      </w:r>
                      <w:r w:rsidRPr="008F68BA">
                        <w:rPr>
                          <w:rFonts w:ascii="Comic Sans MS" w:hAnsi="Comic Sans MS"/>
                          <w:b/>
                          <w:color w:val="FF0066"/>
                          <w:sz w:val="28"/>
                          <w:szCs w:val="28"/>
                        </w:rPr>
                        <w:t>Priciela Cruz</w:t>
                      </w:r>
                    </w:p>
                    <w:p w:rsidR="00F979C6" w:rsidRPr="008F68BA" w:rsidRDefault="008F68BA" w:rsidP="008F68B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Ms. West- </w:t>
                      </w:r>
                      <w:r w:rsidR="00F979C6" w:rsidRPr="008F68BA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Corbin Service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1637030</wp:posOffset>
                </wp:positionV>
                <wp:extent cx="3343910" cy="8017510"/>
                <wp:effectExtent l="0" t="0" r="254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0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C6" w:rsidRDefault="009C20C8" w:rsidP="009C20C8">
                            <w:pPr>
                              <w:pStyle w:val="BodyText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190BC8" w:rsidRPr="00F979C6" w:rsidRDefault="00F979C6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he school year is off to a great start. Students are adjusting well to fourth grade and their daily schedules. We have been very impressed by their behavior in and outside of the classroom. </w:t>
                            </w:r>
                          </w:p>
                          <w:p w:rsidR="009C20C8" w:rsidRPr="00F979C6" w:rsidRDefault="00F979C6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This month we will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8BA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begin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our challenges. Your students should have brought home an orange paper that says </w:t>
                            </w:r>
                            <w:r w:rsidR="008F68BA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“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30 days hath September.</w:t>
                            </w:r>
                            <w:r w:rsidR="008F68BA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”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They may memorize it and recite it to the teacher any time before the end of September in order to earn a star on the chart and 1 extra “</w:t>
                            </w:r>
                            <w:proofErr w:type="spellStart"/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League”al</w:t>
                            </w:r>
                            <w:proofErr w:type="spellEnd"/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tender. Remember</w:t>
                            </w:r>
                            <w:r w:rsidR="008F68BA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9C20C8" w:rsidRPr="00F979C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there is a special prize for those who complete all the challenges. </w:t>
                            </w:r>
                          </w:p>
                          <w:p w:rsidR="009C20C8" w:rsidRPr="00F979C6" w:rsidRDefault="009C20C8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979C6"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  <w:t>Your child also should have brought home a fundraiser packet. We are selling Chubby Chico Bracelets to raise money for our school. If you have any questions</w:t>
                            </w:r>
                            <w:r w:rsidR="008F68BA"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  <w:t>,</w:t>
                            </w:r>
                            <w:r w:rsidRPr="00F979C6"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79C6" w:rsidRPr="00F979C6"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  <w:t xml:space="preserve">please feel free to contact us at any time. </w:t>
                            </w:r>
                          </w:p>
                          <w:p w:rsidR="009C20C8" w:rsidRPr="009C20C8" w:rsidRDefault="009C20C8" w:rsidP="009C20C8">
                            <w:pPr>
                              <w:pStyle w:val="BodyText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7F360F" w:rsidRPr="00F979C6" w:rsidRDefault="00190BC8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35pt;margin-top:128.9pt;width:263.3pt;height:631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" filled="f" stroked="f">
                <v:textbox inset="0,0,0,0">
                  <w:txbxContent>
                    <w:p w:rsidR="00F979C6" w:rsidRDefault="009C20C8" w:rsidP="009C20C8">
                      <w:pPr>
                        <w:pStyle w:val="BodyText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190BC8" w:rsidRPr="00F979C6" w:rsidRDefault="00F979C6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T</w:t>
                      </w:r>
                      <w:r w:rsidR="009C20C8" w:rsidRPr="00F979C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he school year is off to a great start. Students are adjusting well to fourth grade and their daily schedules. We have been very impressed by their behavior in and outside of the classroom. </w:t>
                      </w:r>
                    </w:p>
                    <w:p w:rsidR="009C20C8" w:rsidRPr="00F979C6" w:rsidRDefault="00F979C6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This month we will</w:t>
                      </w:r>
                      <w:r w:rsidR="009C20C8" w:rsidRPr="00F979C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8F68BA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begin</w:t>
                      </w:r>
                      <w:r w:rsidR="009C20C8" w:rsidRPr="00F979C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our challenges. Your students should have brought home an orange paper that says </w:t>
                      </w:r>
                      <w:r w:rsidR="008F68BA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“</w:t>
                      </w:r>
                      <w:r w:rsidR="009C20C8" w:rsidRPr="00F979C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30 days hath September.</w:t>
                      </w:r>
                      <w:r w:rsidR="008F68BA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”</w:t>
                      </w:r>
                      <w:r w:rsidR="009C20C8" w:rsidRPr="00F979C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They may memorize it and recite it to the teacher any time before the end of September in order to earn a star on the chart and 1 extra “League”al tender. Remember</w:t>
                      </w:r>
                      <w:r w:rsidR="008F68BA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9C20C8" w:rsidRPr="00F979C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there is a special prize for those who complete all the challenges. </w:t>
                      </w:r>
                    </w:p>
                    <w:p w:rsidR="009C20C8" w:rsidRPr="00F979C6" w:rsidRDefault="009C20C8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</w:pPr>
                      <w:r w:rsidRPr="00F979C6"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  <w:t>Your child also should have brought home a fundraiser packet. We are selling Chubby Chico Bracelets to raise money for our school. If you have any questions</w:t>
                      </w:r>
                      <w:r w:rsidR="008F68BA"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  <w:t>,</w:t>
                      </w:r>
                      <w:r w:rsidRPr="00F979C6"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="00F979C6" w:rsidRPr="00F979C6"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  <w:t xml:space="preserve">please feel free to contact us at any time. </w:t>
                      </w:r>
                    </w:p>
                    <w:p w:rsidR="009C20C8" w:rsidRPr="009C20C8" w:rsidRDefault="009C20C8" w:rsidP="009C20C8">
                      <w:pPr>
                        <w:pStyle w:val="BodyText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7F360F" w:rsidRPr="00F979C6" w:rsidRDefault="00190BC8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20C8">
        <w:tab/>
      </w:r>
      <w:r w:rsidR="008F68BA">
        <w:tab/>
      </w:r>
      <w:bookmarkStart w:id="0" w:name="_GoBack"/>
      <w:bookmarkEnd w:id="0"/>
    </w:p>
    <w:sectPr w:rsidR="00215570" w:rsidRPr="009C20C8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8F68BA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20C8"/>
    <w:rsid w:val="009C438E"/>
    <w:rsid w:val="009D45B7"/>
    <w:rsid w:val="009E08FE"/>
    <w:rsid w:val="009E0C63"/>
    <w:rsid w:val="009E4798"/>
    <w:rsid w:val="009F08D6"/>
    <w:rsid w:val="009F2C50"/>
    <w:rsid w:val="009F493F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C2208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979C6"/>
    <w:rsid w:val="00FB2E79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strokecolor="none [2408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Tiffany West</cp:lastModifiedBy>
  <cp:revision>3</cp:revision>
  <cp:lastPrinted>2011-08-08T18:58:00Z</cp:lastPrinted>
  <dcterms:created xsi:type="dcterms:W3CDTF">2017-09-05T19:33:00Z</dcterms:created>
  <dcterms:modified xsi:type="dcterms:W3CDTF">2017-09-05T19:42:00Z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